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7D" w:rsidRDefault="00126A7D" w:rsidP="009D5667">
      <w:pPr>
        <w:tabs>
          <w:tab w:val="left" w:pos="5760"/>
        </w:tabs>
        <w:rPr>
          <w:sz w:val="28"/>
          <w:szCs w:val="28"/>
        </w:rPr>
      </w:pPr>
      <w:r w:rsidRPr="00282D49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126A7D" w:rsidRDefault="00126A7D" w:rsidP="009D5667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МБОУ СОШ №5</w:t>
      </w:r>
    </w:p>
    <w:p w:rsidR="00126A7D" w:rsidRDefault="00126A7D" w:rsidP="009D5667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__________С.С. Грановская</w:t>
      </w:r>
    </w:p>
    <w:p w:rsidR="00126A7D" w:rsidRDefault="00126A7D" w:rsidP="009D5667">
      <w:pPr>
        <w:tabs>
          <w:tab w:val="left" w:pos="5760"/>
        </w:tabs>
        <w:rPr>
          <w:rStyle w:val="FontStyle2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«___»_______201__г.</w:t>
      </w:r>
    </w:p>
    <w:p w:rsidR="00126A7D" w:rsidRPr="00282D49" w:rsidRDefault="00126A7D" w:rsidP="006B2E98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126A7D" w:rsidRPr="00282D49" w:rsidRDefault="00126A7D" w:rsidP="006B2E98">
      <w:pPr>
        <w:pStyle w:val="NoSpacing"/>
        <w:jc w:val="right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126A7D" w:rsidRDefault="00126A7D" w:rsidP="006B2E98">
      <w:pPr>
        <w:pStyle w:val="NoSpacing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8"/>
          <w:szCs w:val="28"/>
          <w:lang w:eastAsia="ru-RU"/>
        </w:rPr>
        <w:t xml:space="preserve">ПЛАН </w:t>
      </w:r>
    </w:p>
    <w:p w:rsidR="00126A7D" w:rsidRDefault="00126A7D" w:rsidP="006B2E98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месячника оборонно-массовой и военно-патриотической работы</w:t>
      </w:r>
    </w:p>
    <w:p w:rsidR="00126A7D" w:rsidRPr="00282D49" w:rsidRDefault="00126A7D" w:rsidP="006B2E98">
      <w:pPr>
        <w:pStyle w:val="NoSpacing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МБОУ СОШ №5с 23 января по 24 февраля 2016-2017 учебного года</w:t>
      </w:r>
    </w:p>
    <w:p w:rsidR="00126A7D" w:rsidRDefault="00126A7D" w:rsidP="006B2E98">
      <w:pPr>
        <w:pStyle w:val="NoSpacing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tbl>
      <w:tblPr>
        <w:tblW w:w="10380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"/>
        <w:gridCol w:w="3467"/>
        <w:gridCol w:w="1421"/>
        <w:gridCol w:w="2352"/>
        <w:gridCol w:w="2307"/>
      </w:tblGrid>
      <w:tr w:rsidR="00126A7D" w:rsidTr="00FB3EE9">
        <w:tc>
          <w:tcPr>
            <w:tcW w:w="833" w:type="dxa"/>
          </w:tcPr>
          <w:p w:rsidR="00126A7D" w:rsidRPr="00FB3EE9" w:rsidRDefault="00126A7D" w:rsidP="00661E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467" w:type="dxa"/>
          </w:tcPr>
          <w:p w:rsidR="00126A7D" w:rsidRPr="00FB3EE9" w:rsidRDefault="00126A7D" w:rsidP="00661E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1" w:type="dxa"/>
          </w:tcPr>
          <w:p w:rsidR="00126A7D" w:rsidRPr="00FB3EE9" w:rsidRDefault="00126A7D" w:rsidP="00661E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52" w:type="dxa"/>
          </w:tcPr>
          <w:p w:rsidR="00126A7D" w:rsidRPr="00FB3EE9" w:rsidRDefault="00126A7D" w:rsidP="00FB3EE9">
            <w:pPr>
              <w:pStyle w:val="NoSpacing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307" w:type="dxa"/>
          </w:tcPr>
          <w:p w:rsidR="00126A7D" w:rsidRPr="00FB3EE9" w:rsidRDefault="00126A7D" w:rsidP="00FB3EE9">
            <w:pPr>
              <w:pStyle w:val="NoSpacing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26A7D" w:rsidTr="00FB3EE9">
        <w:tc>
          <w:tcPr>
            <w:tcW w:w="833" w:type="dxa"/>
          </w:tcPr>
          <w:p w:rsidR="00126A7D" w:rsidRPr="00FB3EE9" w:rsidRDefault="00126A7D" w:rsidP="00FB3EE9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26A7D" w:rsidRPr="00FB3EE9" w:rsidRDefault="00126A7D" w:rsidP="00D611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Утверждение комиссии по организации и проведению месячника</w:t>
            </w:r>
          </w:p>
        </w:tc>
        <w:tc>
          <w:tcPr>
            <w:tcW w:w="1421" w:type="dxa"/>
          </w:tcPr>
          <w:p w:rsidR="00126A7D" w:rsidRPr="00FB3EE9" w:rsidRDefault="00126A7D" w:rsidP="00D611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до 13.01.2017</w:t>
            </w:r>
          </w:p>
        </w:tc>
        <w:tc>
          <w:tcPr>
            <w:tcW w:w="2352" w:type="dxa"/>
          </w:tcPr>
          <w:p w:rsidR="00126A7D" w:rsidRPr="00FB3EE9" w:rsidRDefault="00126A7D" w:rsidP="00D611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307" w:type="dxa"/>
          </w:tcPr>
          <w:p w:rsidR="00126A7D" w:rsidRPr="00FB3EE9" w:rsidRDefault="00126A7D" w:rsidP="00D611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Розенко Г.Ю.</w:t>
            </w:r>
          </w:p>
          <w:p w:rsidR="00126A7D" w:rsidRPr="00FB3EE9" w:rsidRDefault="00126A7D" w:rsidP="00D611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Ушаков В.В.</w:t>
            </w:r>
          </w:p>
        </w:tc>
      </w:tr>
      <w:tr w:rsidR="00126A7D" w:rsidTr="00FB3EE9">
        <w:tc>
          <w:tcPr>
            <w:tcW w:w="833" w:type="dxa"/>
          </w:tcPr>
          <w:p w:rsidR="00126A7D" w:rsidRPr="00FB3EE9" w:rsidRDefault="00126A7D" w:rsidP="00FB3EE9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26A7D" w:rsidRPr="00FB3EE9" w:rsidRDefault="00126A7D" w:rsidP="00D611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 xml:space="preserve">Открытие месячника оборонно-массовой и военно-патриотической работы </w:t>
            </w:r>
          </w:p>
        </w:tc>
        <w:tc>
          <w:tcPr>
            <w:tcW w:w="1421" w:type="dxa"/>
          </w:tcPr>
          <w:p w:rsidR="00126A7D" w:rsidRPr="00FB3EE9" w:rsidRDefault="00126A7D" w:rsidP="00D611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23.01.2017</w:t>
            </w:r>
          </w:p>
        </w:tc>
        <w:tc>
          <w:tcPr>
            <w:tcW w:w="2352" w:type="dxa"/>
          </w:tcPr>
          <w:p w:rsidR="00126A7D" w:rsidRPr="00FB3EE9" w:rsidRDefault="00126A7D" w:rsidP="00D611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 xml:space="preserve">ГДК </w:t>
            </w:r>
          </w:p>
        </w:tc>
        <w:tc>
          <w:tcPr>
            <w:tcW w:w="2307" w:type="dxa"/>
          </w:tcPr>
          <w:p w:rsidR="00126A7D" w:rsidRPr="00FB3EE9" w:rsidRDefault="00126A7D" w:rsidP="004174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Розенко Г.Ю.</w:t>
            </w:r>
          </w:p>
          <w:p w:rsidR="00126A7D" w:rsidRPr="00FB3EE9" w:rsidRDefault="00126A7D" w:rsidP="00D611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A7D" w:rsidTr="00FB3EE9">
        <w:tc>
          <w:tcPr>
            <w:tcW w:w="833" w:type="dxa"/>
          </w:tcPr>
          <w:p w:rsidR="00126A7D" w:rsidRPr="00FB3EE9" w:rsidRDefault="00126A7D" w:rsidP="00FB3EE9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26A7D" w:rsidRPr="00FB3EE9" w:rsidRDefault="00126A7D" w:rsidP="00D611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 xml:space="preserve">Открытие месячника оборонно-массовой  и военно-патриотической работы </w:t>
            </w:r>
          </w:p>
        </w:tc>
        <w:tc>
          <w:tcPr>
            <w:tcW w:w="1421" w:type="dxa"/>
          </w:tcPr>
          <w:p w:rsidR="00126A7D" w:rsidRPr="00FB3EE9" w:rsidRDefault="00126A7D" w:rsidP="00D611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23.01.2017</w:t>
            </w:r>
          </w:p>
          <w:p w:rsidR="00126A7D" w:rsidRPr="00FB3EE9" w:rsidRDefault="00126A7D" w:rsidP="00D611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26A7D" w:rsidRPr="00FB3EE9" w:rsidRDefault="00126A7D" w:rsidP="00D611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6A7D" w:rsidRPr="00FB3EE9" w:rsidRDefault="00126A7D" w:rsidP="00D611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</w:p>
        </w:tc>
        <w:tc>
          <w:tcPr>
            <w:tcW w:w="2307" w:type="dxa"/>
          </w:tcPr>
          <w:p w:rsidR="00126A7D" w:rsidRPr="00FB3EE9" w:rsidRDefault="00126A7D" w:rsidP="00D611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 xml:space="preserve">Ушаков В.В. </w:t>
            </w:r>
          </w:p>
          <w:p w:rsidR="00126A7D" w:rsidRPr="00FB3EE9" w:rsidRDefault="00126A7D" w:rsidP="004174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Розенко Г.Ю.</w:t>
            </w:r>
          </w:p>
          <w:p w:rsidR="00126A7D" w:rsidRPr="00FB3EE9" w:rsidRDefault="00126A7D" w:rsidP="00D611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A7D" w:rsidTr="00FB3EE9">
        <w:tc>
          <w:tcPr>
            <w:tcW w:w="833" w:type="dxa"/>
          </w:tcPr>
          <w:p w:rsidR="00126A7D" w:rsidRPr="00FB3EE9" w:rsidRDefault="00126A7D" w:rsidP="00FB3EE9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26A7D" w:rsidRPr="00FB3EE9" w:rsidRDefault="00126A7D" w:rsidP="00D611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 xml:space="preserve">Открытие месячника оборонно-массовой и военно-патриотической работы </w:t>
            </w:r>
          </w:p>
        </w:tc>
        <w:tc>
          <w:tcPr>
            <w:tcW w:w="1421" w:type="dxa"/>
          </w:tcPr>
          <w:p w:rsidR="00126A7D" w:rsidRPr="00FB3EE9" w:rsidRDefault="00126A7D" w:rsidP="00D611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23.01.2017</w:t>
            </w:r>
          </w:p>
        </w:tc>
        <w:tc>
          <w:tcPr>
            <w:tcW w:w="2352" w:type="dxa"/>
          </w:tcPr>
          <w:p w:rsidR="00126A7D" w:rsidRPr="00FB3EE9" w:rsidRDefault="00126A7D" w:rsidP="00D611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307" w:type="dxa"/>
          </w:tcPr>
          <w:p w:rsidR="00126A7D" w:rsidRPr="00FB3EE9" w:rsidRDefault="00126A7D" w:rsidP="004174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Розенко Г.Ю.</w:t>
            </w:r>
          </w:p>
          <w:p w:rsidR="00126A7D" w:rsidRPr="00FB3EE9" w:rsidRDefault="00126A7D" w:rsidP="00D611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A7D" w:rsidTr="00FB3EE9">
        <w:tc>
          <w:tcPr>
            <w:tcW w:w="833" w:type="dxa"/>
          </w:tcPr>
          <w:p w:rsidR="00126A7D" w:rsidRPr="00FB3EE9" w:rsidRDefault="00126A7D" w:rsidP="00FB3EE9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26A7D" w:rsidRPr="00FB3EE9" w:rsidRDefault="00126A7D" w:rsidP="00D611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Классные часы «80-летие со дня образования Краснодарского края»</w:t>
            </w:r>
          </w:p>
        </w:tc>
        <w:tc>
          <w:tcPr>
            <w:tcW w:w="1421" w:type="dxa"/>
          </w:tcPr>
          <w:p w:rsidR="00126A7D" w:rsidRPr="00FB3EE9" w:rsidRDefault="00126A7D" w:rsidP="00D611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27.01.2017</w:t>
            </w:r>
          </w:p>
        </w:tc>
        <w:tc>
          <w:tcPr>
            <w:tcW w:w="2352" w:type="dxa"/>
          </w:tcPr>
          <w:p w:rsidR="00126A7D" w:rsidRPr="00FB3EE9" w:rsidRDefault="00126A7D" w:rsidP="00D611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307" w:type="dxa"/>
          </w:tcPr>
          <w:p w:rsidR="00126A7D" w:rsidRPr="00FB3EE9" w:rsidRDefault="00126A7D" w:rsidP="00D611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126A7D" w:rsidTr="00FB3EE9">
        <w:tc>
          <w:tcPr>
            <w:tcW w:w="833" w:type="dxa"/>
          </w:tcPr>
          <w:p w:rsidR="00126A7D" w:rsidRPr="00FB3EE9" w:rsidRDefault="00126A7D" w:rsidP="00FB3EE9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26A7D" w:rsidRPr="00FB3EE9" w:rsidRDefault="00126A7D" w:rsidP="00D611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Проведение уроков мужества в день воинской Славы России – День разгрома немецких войск под Сталинградом</w:t>
            </w:r>
          </w:p>
        </w:tc>
        <w:tc>
          <w:tcPr>
            <w:tcW w:w="1421" w:type="dxa"/>
          </w:tcPr>
          <w:p w:rsidR="00126A7D" w:rsidRPr="00FB3EE9" w:rsidRDefault="00126A7D" w:rsidP="00D611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2352" w:type="dxa"/>
          </w:tcPr>
          <w:p w:rsidR="00126A7D" w:rsidRPr="00FB3EE9" w:rsidRDefault="00126A7D" w:rsidP="00D611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307" w:type="dxa"/>
          </w:tcPr>
          <w:p w:rsidR="00126A7D" w:rsidRPr="00FB3EE9" w:rsidRDefault="00126A7D" w:rsidP="00D611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Ушаков В.В.</w:t>
            </w:r>
          </w:p>
          <w:p w:rsidR="00126A7D" w:rsidRPr="00FB3EE9" w:rsidRDefault="00126A7D" w:rsidP="00D611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26A7D" w:rsidTr="00FB3EE9">
        <w:tc>
          <w:tcPr>
            <w:tcW w:w="833" w:type="dxa"/>
          </w:tcPr>
          <w:p w:rsidR="00126A7D" w:rsidRPr="00FB3EE9" w:rsidRDefault="00126A7D" w:rsidP="00FB3EE9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26A7D" w:rsidRPr="00FB3EE9" w:rsidRDefault="00126A7D" w:rsidP="00D611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Классные часы посвященные 90-летию со дня образования ОСОАВИАХИМ – ДОСААФ России</w:t>
            </w:r>
          </w:p>
        </w:tc>
        <w:tc>
          <w:tcPr>
            <w:tcW w:w="1421" w:type="dxa"/>
          </w:tcPr>
          <w:p w:rsidR="00126A7D" w:rsidRPr="00FB3EE9" w:rsidRDefault="00126A7D" w:rsidP="00D611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13.02.2017</w:t>
            </w:r>
          </w:p>
        </w:tc>
        <w:tc>
          <w:tcPr>
            <w:tcW w:w="2352" w:type="dxa"/>
          </w:tcPr>
          <w:p w:rsidR="00126A7D" w:rsidRPr="00FB3EE9" w:rsidRDefault="00126A7D" w:rsidP="00010E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307" w:type="dxa"/>
          </w:tcPr>
          <w:p w:rsidR="00126A7D" w:rsidRPr="00FB3EE9" w:rsidRDefault="00126A7D" w:rsidP="00D611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26A7D" w:rsidTr="00FB3EE9">
        <w:tc>
          <w:tcPr>
            <w:tcW w:w="833" w:type="dxa"/>
          </w:tcPr>
          <w:p w:rsidR="00126A7D" w:rsidRPr="00FB3EE9" w:rsidRDefault="00126A7D" w:rsidP="00FB3EE9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\</w:t>
            </w:r>
          </w:p>
          <w:p w:rsidR="00126A7D" w:rsidRPr="00FB3EE9" w:rsidRDefault="00126A7D" w:rsidP="00FB3EE9">
            <w:pPr>
              <w:pStyle w:val="NoSpacing"/>
              <w:tabs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26A7D" w:rsidRPr="00FB3EE9" w:rsidRDefault="00126A7D" w:rsidP="00D611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передаче альбом месячника</w:t>
            </w:r>
          </w:p>
        </w:tc>
        <w:tc>
          <w:tcPr>
            <w:tcW w:w="1421" w:type="dxa"/>
          </w:tcPr>
          <w:p w:rsidR="00126A7D" w:rsidRPr="00FB3EE9" w:rsidRDefault="00126A7D" w:rsidP="00D611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03.02.2017</w:t>
            </w:r>
          </w:p>
        </w:tc>
        <w:tc>
          <w:tcPr>
            <w:tcW w:w="2352" w:type="dxa"/>
          </w:tcPr>
          <w:p w:rsidR="00126A7D" w:rsidRPr="00FB3EE9" w:rsidRDefault="00126A7D" w:rsidP="00D611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307" w:type="dxa"/>
          </w:tcPr>
          <w:p w:rsidR="00126A7D" w:rsidRPr="00FB3EE9" w:rsidRDefault="00126A7D" w:rsidP="00D611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Ушаков В.В.</w:t>
            </w:r>
          </w:p>
        </w:tc>
      </w:tr>
      <w:tr w:rsidR="00126A7D" w:rsidTr="00FB3EE9">
        <w:tc>
          <w:tcPr>
            <w:tcW w:w="833" w:type="dxa"/>
          </w:tcPr>
          <w:p w:rsidR="00126A7D" w:rsidRPr="00FB3EE9" w:rsidRDefault="00126A7D" w:rsidP="00FB3EE9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Спортивные соревнования «Казачьи игры »</w:t>
            </w:r>
          </w:p>
        </w:tc>
        <w:tc>
          <w:tcPr>
            <w:tcW w:w="1421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03.02.2017</w:t>
            </w:r>
          </w:p>
        </w:tc>
        <w:tc>
          <w:tcPr>
            <w:tcW w:w="2352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307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Ушаков В.В.</w:t>
            </w:r>
          </w:p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Милишенко Е.В.</w:t>
            </w:r>
          </w:p>
        </w:tc>
      </w:tr>
      <w:tr w:rsidR="00126A7D" w:rsidTr="00FB3EE9">
        <w:tc>
          <w:tcPr>
            <w:tcW w:w="833" w:type="dxa"/>
          </w:tcPr>
          <w:p w:rsidR="00126A7D" w:rsidRPr="00FB3EE9" w:rsidRDefault="00126A7D" w:rsidP="00FB3EE9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Конкурс рисунков «Мы защитники Отечества»</w:t>
            </w:r>
          </w:p>
        </w:tc>
        <w:tc>
          <w:tcPr>
            <w:tcW w:w="1421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06.02-16.02.2017</w:t>
            </w:r>
          </w:p>
        </w:tc>
        <w:tc>
          <w:tcPr>
            <w:tcW w:w="2352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307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Потехина Н.С.</w:t>
            </w:r>
          </w:p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126A7D" w:rsidTr="00FB3EE9">
        <w:tc>
          <w:tcPr>
            <w:tcW w:w="833" w:type="dxa"/>
          </w:tcPr>
          <w:p w:rsidR="00126A7D" w:rsidRPr="00FB3EE9" w:rsidRDefault="00126A7D" w:rsidP="00FB3EE9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Устный журнал «Победы славной имена»</w:t>
            </w:r>
          </w:p>
        </w:tc>
        <w:tc>
          <w:tcPr>
            <w:tcW w:w="1421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08.02.2017</w:t>
            </w:r>
          </w:p>
        </w:tc>
        <w:tc>
          <w:tcPr>
            <w:tcW w:w="2352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307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Кашина В.И.</w:t>
            </w:r>
          </w:p>
        </w:tc>
      </w:tr>
      <w:tr w:rsidR="00126A7D" w:rsidTr="00FB3EE9">
        <w:tc>
          <w:tcPr>
            <w:tcW w:w="833" w:type="dxa"/>
          </w:tcPr>
          <w:p w:rsidR="00126A7D" w:rsidRPr="00FB3EE9" w:rsidRDefault="00126A7D" w:rsidP="00FB3EE9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 xml:space="preserve">Акция « Посылка солдату» </w:t>
            </w:r>
          </w:p>
        </w:tc>
        <w:tc>
          <w:tcPr>
            <w:tcW w:w="1421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 xml:space="preserve"> 01.02-10.02.2017</w:t>
            </w:r>
          </w:p>
        </w:tc>
        <w:tc>
          <w:tcPr>
            <w:tcW w:w="2352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307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Розенко Г.Ю. Классные руководители</w:t>
            </w:r>
          </w:p>
        </w:tc>
      </w:tr>
      <w:tr w:rsidR="00126A7D" w:rsidTr="00FB3EE9">
        <w:tc>
          <w:tcPr>
            <w:tcW w:w="833" w:type="dxa"/>
          </w:tcPr>
          <w:p w:rsidR="00126A7D" w:rsidRPr="00FB3EE9" w:rsidRDefault="00126A7D" w:rsidP="00FB3EE9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Тематический вечер «Девять песен»</w:t>
            </w:r>
          </w:p>
        </w:tc>
        <w:tc>
          <w:tcPr>
            <w:tcW w:w="1421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08.02.2017</w:t>
            </w:r>
          </w:p>
        </w:tc>
        <w:tc>
          <w:tcPr>
            <w:tcW w:w="2352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307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26A7D" w:rsidTr="00FB3EE9">
        <w:tc>
          <w:tcPr>
            <w:tcW w:w="833" w:type="dxa"/>
          </w:tcPr>
          <w:p w:rsidR="00126A7D" w:rsidRPr="00FB3EE9" w:rsidRDefault="00126A7D" w:rsidP="00FB3EE9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Операция «Рассвет» (расклеивание листовок в микрорайоне)</w:t>
            </w:r>
          </w:p>
        </w:tc>
        <w:tc>
          <w:tcPr>
            <w:tcW w:w="1421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10.02.2017-11.02.2017</w:t>
            </w:r>
          </w:p>
        </w:tc>
        <w:tc>
          <w:tcPr>
            <w:tcW w:w="2352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Мкр.Индустриальный</w:t>
            </w:r>
          </w:p>
        </w:tc>
        <w:tc>
          <w:tcPr>
            <w:tcW w:w="2307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26A7D" w:rsidTr="00FB3EE9">
        <w:tc>
          <w:tcPr>
            <w:tcW w:w="833" w:type="dxa"/>
          </w:tcPr>
          <w:p w:rsidR="00126A7D" w:rsidRPr="00FB3EE9" w:rsidRDefault="00126A7D" w:rsidP="00FB3EE9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26A7D" w:rsidRPr="00FB3EE9" w:rsidRDefault="00126A7D" w:rsidP="00F37E7C">
            <w:pPr>
              <w:pStyle w:val="NormalWeb"/>
            </w:pPr>
            <w:r w:rsidRPr="00FB3EE9">
              <w:t>Конкурс чтецов «Военная лирика»</w:t>
            </w:r>
          </w:p>
        </w:tc>
        <w:tc>
          <w:tcPr>
            <w:tcW w:w="1421" w:type="dxa"/>
          </w:tcPr>
          <w:p w:rsidR="00126A7D" w:rsidRPr="00FB3EE9" w:rsidRDefault="00126A7D" w:rsidP="00F37E7C">
            <w:pPr>
              <w:pStyle w:val="NormalWeb"/>
            </w:pPr>
            <w:r w:rsidRPr="00FB3EE9">
              <w:t>10.02.2017</w:t>
            </w:r>
          </w:p>
        </w:tc>
        <w:tc>
          <w:tcPr>
            <w:tcW w:w="2352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307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Розенко Г.Ю.</w:t>
            </w:r>
          </w:p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26A7D" w:rsidTr="00FB3EE9">
        <w:tc>
          <w:tcPr>
            <w:tcW w:w="833" w:type="dxa"/>
          </w:tcPr>
          <w:p w:rsidR="00126A7D" w:rsidRPr="00FB3EE9" w:rsidRDefault="00126A7D" w:rsidP="00FB3EE9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Вахта памяти «Они освобождали Тимашевск»</w:t>
            </w:r>
          </w:p>
        </w:tc>
        <w:tc>
          <w:tcPr>
            <w:tcW w:w="1421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13.02.2017</w:t>
            </w:r>
          </w:p>
        </w:tc>
        <w:tc>
          <w:tcPr>
            <w:tcW w:w="2352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Парк мкр.Индустриадльный</w:t>
            </w:r>
          </w:p>
        </w:tc>
        <w:tc>
          <w:tcPr>
            <w:tcW w:w="2307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Ушаков В.В.</w:t>
            </w:r>
          </w:p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126A7D" w:rsidTr="00FB3EE9">
        <w:tc>
          <w:tcPr>
            <w:tcW w:w="833" w:type="dxa"/>
          </w:tcPr>
          <w:p w:rsidR="00126A7D" w:rsidRPr="00FB3EE9" w:rsidRDefault="00126A7D" w:rsidP="00FB3EE9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Конкурс солдатской песни «Песня боевая подруга»</w:t>
            </w:r>
          </w:p>
        </w:tc>
        <w:tc>
          <w:tcPr>
            <w:tcW w:w="1421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14.02.2017</w:t>
            </w:r>
          </w:p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307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126A7D" w:rsidTr="00FB3EE9">
        <w:tc>
          <w:tcPr>
            <w:tcW w:w="833" w:type="dxa"/>
          </w:tcPr>
          <w:p w:rsidR="00126A7D" w:rsidRPr="00FB3EE9" w:rsidRDefault="00126A7D" w:rsidP="00FB3EE9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Конкурс солдатской песни «Песня боевая подруга»</w:t>
            </w:r>
          </w:p>
        </w:tc>
        <w:tc>
          <w:tcPr>
            <w:tcW w:w="1421" w:type="dxa"/>
          </w:tcPr>
          <w:p w:rsidR="00126A7D" w:rsidRPr="00FB3EE9" w:rsidRDefault="00126A7D" w:rsidP="00F37E7C">
            <w:pPr>
              <w:pStyle w:val="NormalWeb"/>
            </w:pPr>
            <w:r w:rsidRPr="00FB3EE9">
              <w:t>15.02.2017</w:t>
            </w:r>
          </w:p>
        </w:tc>
        <w:tc>
          <w:tcPr>
            <w:tcW w:w="2352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307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26A7D" w:rsidTr="00FB3EE9">
        <w:tc>
          <w:tcPr>
            <w:tcW w:w="833" w:type="dxa"/>
          </w:tcPr>
          <w:p w:rsidR="00126A7D" w:rsidRPr="00FB3EE9" w:rsidRDefault="00126A7D" w:rsidP="00FB3EE9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 xml:space="preserve">Школьный смотр строя и песни </w:t>
            </w:r>
          </w:p>
        </w:tc>
        <w:tc>
          <w:tcPr>
            <w:tcW w:w="1421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17.02.2017</w:t>
            </w:r>
          </w:p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307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 xml:space="preserve">Ушаков В.В. </w:t>
            </w:r>
          </w:p>
        </w:tc>
      </w:tr>
      <w:tr w:rsidR="00126A7D" w:rsidTr="00FB3EE9">
        <w:tc>
          <w:tcPr>
            <w:tcW w:w="833" w:type="dxa"/>
          </w:tcPr>
          <w:p w:rsidR="00126A7D" w:rsidRPr="00FB3EE9" w:rsidRDefault="00126A7D" w:rsidP="00FB3EE9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Конкурс «А, ну-ка парни!»</w:t>
            </w:r>
          </w:p>
        </w:tc>
        <w:tc>
          <w:tcPr>
            <w:tcW w:w="1421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18.02.2017</w:t>
            </w:r>
          </w:p>
        </w:tc>
        <w:tc>
          <w:tcPr>
            <w:tcW w:w="2352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307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Ушаков В. В.</w:t>
            </w:r>
          </w:p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Буторина О.В.</w:t>
            </w:r>
          </w:p>
        </w:tc>
      </w:tr>
      <w:tr w:rsidR="00126A7D" w:rsidTr="00FB3EE9">
        <w:tc>
          <w:tcPr>
            <w:tcW w:w="833" w:type="dxa"/>
          </w:tcPr>
          <w:p w:rsidR="00126A7D" w:rsidRPr="00FB3EE9" w:rsidRDefault="00126A7D" w:rsidP="00FB3EE9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Школьная акция «Письмо ветерану»</w:t>
            </w:r>
          </w:p>
        </w:tc>
        <w:tc>
          <w:tcPr>
            <w:tcW w:w="1421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352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307" w:type="dxa"/>
          </w:tcPr>
          <w:p w:rsidR="00126A7D" w:rsidRPr="00FB3EE9" w:rsidRDefault="00126A7D" w:rsidP="00F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 xml:space="preserve">Кл.руководители </w:t>
            </w:r>
          </w:p>
        </w:tc>
      </w:tr>
      <w:tr w:rsidR="00126A7D" w:rsidTr="00FB3EE9">
        <w:tc>
          <w:tcPr>
            <w:tcW w:w="833" w:type="dxa"/>
          </w:tcPr>
          <w:p w:rsidR="00126A7D" w:rsidRPr="00FB3EE9" w:rsidRDefault="00126A7D" w:rsidP="00FB3EE9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26A7D" w:rsidRPr="00FB3EE9" w:rsidRDefault="00126A7D" w:rsidP="00FB3E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3EE9">
              <w:rPr>
                <w:sz w:val="24"/>
                <w:szCs w:val="24"/>
              </w:rPr>
              <w:t>Акция «Согреем сердца ветеранов» (шефская помощь)</w:t>
            </w:r>
          </w:p>
        </w:tc>
        <w:tc>
          <w:tcPr>
            <w:tcW w:w="1421" w:type="dxa"/>
          </w:tcPr>
          <w:p w:rsidR="00126A7D" w:rsidRPr="00FB3EE9" w:rsidRDefault="00126A7D" w:rsidP="00FB3EE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3EE9">
              <w:rPr>
                <w:sz w:val="24"/>
                <w:szCs w:val="24"/>
              </w:rPr>
              <w:t>Весь период</w:t>
            </w:r>
          </w:p>
        </w:tc>
        <w:tc>
          <w:tcPr>
            <w:tcW w:w="2352" w:type="dxa"/>
          </w:tcPr>
          <w:p w:rsidR="00126A7D" w:rsidRPr="00FB3EE9" w:rsidRDefault="00126A7D" w:rsidP="00C73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307" w:type="dxa"/>
          </w:tcPr>
          <w:p w:rsidR="00126A7D" w:rsidRPr="00FB3EE9" w:rsidRDefault="00126A7D" w:rsidP="00C73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26A7D" w:rsidTr="00FB3EE9">
        <w:tc>
          <w:tcPr>
            <w:tcW w:w="833" w:type="dxa"/>
          </w:tcPr>
          <w:p w:rsidR="00126A7D" w:rsidRPr="00FB3EE9" w:rsidRDefault="00126A7D" w:rsidP="00FB3EE9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26A7D" w:rsidRPr="00FB3EE9" w:rsidRDefault="00126A7D" w:rsidP="00C73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Операция «Обелиск»</w:t>
            </w:r>
          </w:p>
        </w:tc>
        <w:tc>
          <w:tcPr>
            <w:tcW w:w="1421" w:type="dxa"/>
          </w:tcPr>
          <w:p w:rsidR="00126A7D" w:rsidRPr="00FB3EE9" w:rsidRDefault="00126A7D" w:rsidP="00FB3EE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3EE9">
              <w:rPr>
                <w:sz w:val="24"/>
                <w:szCs w:val="24"/>
              </w:rPr>
              <w:t>Весь период</w:t>
            </w:r>
          </w:p>
        </w:tc>
        <w:tc>
          <w:tcPr>
            <w:tcW w:w="2352" w:type="dxa"/>
          </w:tcPr>
          <w:p w:rsidR="00126A7D" w:rsidRPr="00FB3EE9" w:rsidRDefault="00126A7D" w:rsidP="00C73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Парк мкр.Индустриальный</w:t>
            </w:r>
          </w:p>
        </w:tc>
        <w:tc>
          <w:tcPr>
            <w:tcW w:w="2307" w:type="dxa"/>
          </w:tcPr>
          <w:p w:rsidR="00126A7D" w:rsidRPr="00FB3EE9" w:rsidRDefault="00126A7D" w:rsidP="00C73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Ушаков В.В.</w:t>
            </w:r>
          </w:p>
        </w:tc>
      </w:tr>
      <w:tr w:rsidR="00126A7D" w:rsidTr="00FB3EE9">
        <w:tc>
          <w:tcPr>
            <w:tcW w:w="833" w:type="dxa"/>
          </w:tcPr>
          <w:p w:rsidR="00126A7D" w:rsidRPr="00FB3EE9" w:rsidRDefault="00126A7D" w:rsidP="00FB3EE9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26A7D" w:rsidRPr="00FB3EE9" w:rsidRDefault="00126A7D" w:rsidP="00C73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 xml:space="preserve">Гала-концерт победителей конкурса «Песня боевая подруга» </w:t>
            </w:r>
          </w:p>
        </w:tc>
        <w:tc>
          <w:tcPr>
            <w:tcW w:w="1421" w:type="dxa"/>
          </w:tcPr>
          <w:p w:rsidR="00126A7D" w:rsidRPr="00FB3EE9" w:rsidRDefault="00126A7D" w:rsidP="00C73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24.02.2017</w:t>
            </w:r>
          </w:p>
        </w:tc>
        <w:tc>
          <w:tcPr>
            <w:tcW w:w="2352" w:type="dxa"/>
          </w:tcPr>
          <w:p w:rsidR="00126A7D" w:rsidRPr="00FB3EE9" w:rsidRDefault="00126A7D" w:rsidP="00C73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307" w:type="dxa"/>
          </w:tcPr>
          <w:p w:rsidR="00126A7D" w:rsidRPr="00FB3EE9" w:rsidRDefault="00126A7D" w:rsidP="00C73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Розенко Г.Ю.</w:t>
            </w:r>
          </w:p>
          <w:p w:rsidR="00126A7D" w:rsidRPr="00FB3EE9" w:rsidRDefault="00126A7D" w:rsidP="00C73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A7D" w:rsidTr="00FB3EE9">
        <w:tc>
          <w:tcPr>
            <w:tcW w:w="833" w:type="dxa"/>
          </w:tcPr>
          <w:p w:rsidR="00126A7D" w:rsidRPr="00FB3EE9" w:rsidRDefault="00126A7D" w:rsidP="00FB3EE9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26A7D" w:rsidRPr="00FB3EE9" w:rsidRDefault="00126A7D" w:rsidP="00C73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Проведение школьного этапа фестиваля по гиревому спорту среди допризывной молодежи</w:t>
            </w:r>
          </w:p>
        </w:tc>
        <w:tc>
          <w:tcPr>
            <w:tcW w:w="1421" w:type="dxa"/>
          </w:tcPr>
          <w:p w:rsidR="00126A7D" w:rsidRPr="00FB3EE9" w:rsidRDefault="00126A7D" w:rsidP="00C73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До 24.01.2017</w:t>
            </w:r>
          </w:p>
        </w:tc>
        <w:tc>
          <w:tcPr>
            <w:tcW w:w="2352" w:type="dxa"/>
          </w:tcPr>
          <w:p w:rsidR="00126A7D" w:rsidRPr="00FB3EE9" w:rsidRDefault="00126A7D" w:rsidP="00C73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307" w:type="dxa"/>
          </w:tcPr>
          <w:p w:rsidR="00126A7D" w:rsidRPr="00FB3EE9" w:rsidRDefault="00126A7D" w:rsidP="00C73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Ушаков В. В.</w:t>
            </w:r>
          </w:p>
        </w:tc>
      </w:tr>
      <w:tr w:rsidR="00126A7D" w:rsidTr="00FB3EE9">
        <w:tc>
          <w:tcPr>
            <w:tcW w:w="833" w:type="dxa"/>
          </w:tcPr>
          <w:p w:rsidR="00126A7D" w:rsidRPr="00FB3EE9" w:rsidRDefault="00126A7D" w:rsidP="00FB3EE9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26A7D" w:rsidRPr="00FB3EE9" w:rsidRDefault="00126A7D" w:rsidP="00C73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Школьные турниры по стрельбе, разборке сборке автомата, армрестлингу</w:t>
            </w:r>
          </w:p>
        </w:tc>
        <w:tc>
          <w:tcPr>
            <w:tcW w:w="1421" w:type="dxa"/>
          </w:tcPr>
          <w:p w:rsidR="00126A7D" w:rsidRPr="00FB3EE9" w:rsidRDefault="00126A7D" w:rsidP="00C73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52" w:type="dxa"/>
          </w:tcPr>
          <w:p w:rsidR="00126A7D" w:rsidRPr="00FB3EE9" w:rsidRDefault="00126A7D" w:rsidP="00C73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307" w:type="dxa"/>
          </w:tcPr>
          <w:p w:rsidR="00126A7D" w:rsidRPr="00FB3EE9" w:rsidRDefault="00126A7D" w:rsidP="00C73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Ушаков В. В.</w:t>
            </w:r>
          </w:p>
          <w:p w:rsidR="00126A7D" w:rsidRPr="00FB3EE9" w:rsidRDefault="00126A7D" w:rsidP="00C73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Буторина О.В.</w:t>
            </w:r>
          </w:p>
        </w:tc>
      </w:tr>
      <w:tr w:rsidR="00126A7D" w:rsidTr="00FB3EE9">
        <w:tc>
          <w:tcPr>
            <w:tcW w:w="833" w:type="dxa"/>
          </w:tcPr>
          <w:p w:rsidR="00126A7D" w:rsidRPr="00FB3EE9" w:rsidRDefault="00126A7D" w:rsidP="00FB3EE9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26A7D" w:rsidRPr="00FB3EE9" w:rsidRDefault="00126A7D" w:rsidP="00C73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Экскурсии в школьный музей и Зал боевой славы</w:t>
            </w:r>
          </w:p>
        </w:tc>
        <w:tc>
          <w:tcPr>
            <w:tcW w:w="1421" w:type="dxa"/>
          </w:tcPr>
          <w:p w:rsidR="00126A7D" w:rsidRPr="00FB3EE9" w:rsidRDefault="00126A7D" w:rsidP="00C73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52" w:type="dxa"/>
          </w:tcPr>
          <w:p w:rsidR="00126A7D" w:rsidRPr="00FB3EE9" w:rsidRDefault="00126A7D" w:rsidP="00C73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307" w:type="dxa"/>
          </w:tcPr>
          <w:p w:rsidR="00126A7D" w:rsidRPr="00FB3EE9" w:rsidRDefault="00126A7D" w:rsidP="00C73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Ушаков В.В.</w:t>
            </w:r>
          </w:p>
          <w:p w:rsidR="00126A7D" w:rsidRPr="00FB3EE9" w:rsidRDefault="00126A7D" w:rsidP="00C73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A7D" w:rsidTr="00FB3EE9">
        <w:tc>
          <w:tcPr>
            <w:tcW w:w="833" w:type="dxa"/>
          </w:tcPr>
          <w:p w:rsidR="00126A7D" w:rsidRPr="00FB3EE9" w:rsidRDefault="00126A7D" w:rsidP="00FB3EE9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26A7D" w:rsidRPr="00FB3EE9" w:rsidRDefault="00126A7D" w:rsidP="00C73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 xml:space="preserve">Экскурсии учащихся в музей семьи Степановых и по местам боевой славы Краснодарского края </w:t>
            </w:r>
          </w:p>
        </w:tc>
        <w:tc>
          <w:tcPr>
            <w:tcW w:w="1421" w:type="dxa"/>
          </w:tcPr>
          <w:p w:rsidR="00126A7D" w:rsidRPr="00FB3EE9" w:rsidRDefault="00126A7D" w:rsidP="00C73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52" w:type="dxa"/>
          </w:tcPr>
          <w:p w:rsidR="00126A7D" w:rsidRPr="00FB3EE9" w:rsidRDefault="00126A7D" w:rsidP="00C73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126A7D" w:rsidRPr="00FB3EE9" w:rsidRDefault="00126A7D" w:rsidP="00C73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126A7D" w:rsidRPr="00FB3EE9" w:rsidRDefault="00126A7D" w:rsidP="00C73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126A7D" w:rsidTr="00FB3EE9">
        <w:tc>
          <w:tcPr>
            <w:tcW w:w="833" w:type="dxa"/>
          </w:tcPr>
          <w:p w:rsidR="00126A7D" w:rsidRPr="00FB3EE9" w:rsidRDefault="00126A7D" w:rsidP="00FB3EE9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26A7D" w:rsidRPr="00FB3EE9" w:rsidRDefault="00126A7D" w:rsidP="00C73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Книжная  выставка в школьной библиотеке "Солдатом быть – Родине служить"</w:t>
            </w:r>
          </w:p>
        </w:tc>
        <w:tc>
          <w:tcPr>
            <w:tcW w:w="1421" w:type="dxa"/>
          </w:tcPr>
          <w:p w:rsidR="00126A7D" w:rsidRPr="00FB3EE9" w:rsidRDefault="00126A7D" w:rsidP="00C73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52" w:type="dxa"/>
          </w:tcPr>
          <w:p w:rsidR="00126A7D" w:rsidRPr="00FB3EE9" w:rsidRDefault="00126A7D" w:rsidP="00C73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307" w:type="dxa"/>
          </w:tcPr>
          <w:p w:rsidR="00126A7D" w:rsidRPr="00FB3EE9" w:rsidRDefault="00126A7D" w:rsidP="00C73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Кашина В.И.</w:t>
            </w:r>
          </w:p>
        </w:tc>
      </w:tr>
      <w:tr w:rsidR="00126A7D" w:rsidTr="00FB3EE9">
        <w:tc>
          <w:tcPr>
            <w:tcW w:w="833" w:type="dxa"/>
          </w:tcPr>
          <w:p w:rsidR="00126A7D" w:rsidRPr="00FB3EE9" w:rsidRDefault="00126A7D" w:rsidP="00FB3EE9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26A7D" w:rsidRPr="00FB3EE9" w:rsidRDefault="00126A7D" w:rsidP="00C73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Проведение  тематических классных часов, уроков мужества «Есть такая профессия Родину защищать» (встречи с призывниками, ветеранами ВОВ и труда, военными срочной службы, офицерами РА</w:t>
            </w:r>
          </w:p>
        </w:tc>
        <w:tc>
          <w:tcPr>
            <w:tcW w:w="1421" w:type="dxa"/>
          </w:tcPr>
          <w:p w:rsidR="00126A7D" w:rsidRPr="00FB3EE9" w:rsidRDefault="00126A7D" w:rsidP="00C73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352" w:type="dxa"/>
          </w:tcPr>
          <w:p w:rsidR="00126A7D" w:rsidRPr="00FB3EE9" w:rsidRDefault="00126A7D" w:rsidP="00C73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307" w:type="dxa"/>
          </w:tcPr>
          <w:p w:rsidR="00126A7D" w:rsidRPr="00FB3EE9" w:rsidRDefault="00126A7D" w:rsidP="00C73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26A7D" w:rsidTr="00FB3EE9">
        <w:tc>
          <w:tcPr>
            <w:tcW w:w="833" w:type="dxa"/>
          </w:tcPr>
          <w:p w:rsidR="00126A7D" w:rsidRPr="00FB3EE9" w:rsidRDefault="00126A7D" w:rsidP="00FB3EE9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26A7D" w:rsidRPr="00FB3EE9" w:rsidRDefault="00126A7D" w:rsidP="009717E3">
            <w:r w:rsidRPr="00FB3EE9">
              <w:rPr>
                <w:sz w:val="24"/>
                <w:szCs w:val="24"/>
              </w:rPr>
              <w:t>Встреча с ветеранами и тружениками тыла ВОВ «Гордость  память»</w:t>
            </w:r>
          </w:p>
        </w:tc>
        <w:tc>
          <w:tcPr>
            <w:tcW w:w="1421" w:type="dxa"/>
          </w:tcPr>
          <w:p w:rsidR="00126A7D" w:rsidRPr="00FB3EE9" w:rsidRDefault="00126A7D" w:rsidP="009717E3">
            <w:pPr>
              <w:rPr>
                <w:sz w:val="24"/>
                <w:szCs w:val="24"/>
              </w:rPr>
            </w:pPr>
            <w:r w:rsidRPr="00FB3EE9">
              <w:rPr>
                <w:sz w:val="24"/>
                <w:szCs w:val="24"/>
              </w:rPr>
              <w:t>Весь период</w:t>
            </w:r>
          </w:p>
        </w:tc>
        <w:tc>
          <w:tcPr>
            <w:tcW w:w="2352" w:type="dxa"/>
          </w:tcPr>
          <w:p w:rsidR="00126A7D" w:rsidRPr="00FB3EE9" w:rsidRDefault="00126A7D" w:rsidP="009717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307" w:type="dxa"/>
          </w:tcPr>
          <w:p w:rsidR="00126A7D" w:rsidRPr="00FB3EE9" w:rsidRDefault="00126A7D" w:rsidP="009717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Ушаков В.В.</w:t>
            </w:r>
          </w:p>
          <w:p w:rsidR="00126A7D" w:rsidRPr="00FB3EE9" w:rsidRDefault="00126A7D" w:rsidP="009717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26A7D" w:rsidTr="00FB3EE9">
        <w:tc>
          <w:tcPr>
            <w:tcW w:w="833" w:type="dxa"/>
          </w:tcPr>
          <w:p w:rsidR="00126A7D" w:rsidRPr="00FB3EE9" w:rsidRDefault="00126A7D" w:rsidP="00FB3EE9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26A7D" w:rsidRPr="00FB3EE9" w:rsidRDefault="00126A7D" w:rsidP="009717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Освещение в средствах</w:t>
            </w:r>
            <w:r w:rsidRPr="00FB3EE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массовой информации</w:t>
            </w:r>
          </w:p>
        </w:tc>
        <w:tc>
          <w:tcPr>
            <w:tcW w:w="1421" w:type="dxa"/>
          </w:tcPr>
          <w:p w:rsidR="00126A7D" w:rsidRPr="00FB3EE9" w:rsidRDefault="00126A7D" w:rsidP="009717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52" w:type="dxa"/>
          </w:tcPr>
          <w:p w:rsidR="00126A7D" w:rsidRPr="00FB3EE9" w:rsidRDefault="00126A7D" w:rsidP="009717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126A7D" w:rsidRPr="00FB3EE9" w:rsidRDefault="00126A7D" w:rsidP="009717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 xml:space="preserve">Кл.руководители </w:t>
            </w:r>
          </w:p>
        </w:tc>
      </w:tr>
      <w:tr w:rsidR="00126A7D" w:rsidTr="00FB3EE9">
        <w:tc>
          <w:tcPr>
            <w:tcW w:w="833" w:type="dxa"/>
          </w:tcPr>
          <w:p w:rsidR="00126A7D" w:rsidRPr="00FB3EE9" w:rsidRDefault="00126A7D" w:rsidP="00FB3EE9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26A7D" w:rsidRPr="00FB3EE9" w:rsidRDefault="00126A7D" w:rsidP="009717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Подведение итогов месячника</w:t>
            </w:r>
          </w:p>
        </w:tc>
        <w:tc>
          <w:tcPr>
            <w:tcW w:w="1421" w:type="dxa"/>
          </w:tcPr>
          <w:p w:rsidR="00126A7D" w:rsidRPr="00FB3EE9" w:rsidRDefault="00126A7D" w:rsidP="009717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pacing w:val="-5"/>
                <w:sz w:val="24"/>
                <w:szCs w:val="24"/>
              </w:rPr>
              <w:t>27.02-01.03.2017</w:t>
            </w:r>
          </w:p>
        </w:tc>
        <w:tc>
          <w:tcPr>
            <w:tcW w:w="2352" w:type="dxa"/>
          </w:tcPr>
          <w:p w:rsidR="00126A7D" w:rsidRPr="00FB3EE9" w:rsidRDefault="00126A7D" w:rsidP="009717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126A7D" w:rsidRPr="00FB3EE9" w:rsidRDefault="00126A7D" w:rsidP="009717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</w:tbl>
    <w:p w:rsidR="00126A7D" w:rsidRPr="00282D49" w:rsidRDefault="00126A7D" w:rsidP="006B2E98">
      <w:pPr>
        <w:pStyle w:val="NoSpacing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126A7D" w:rsidRDefault="00126A7D" w:rsidP="006B2E98">
      <w:pPr>
        <w:pStyle w:val="NoSpacing"/>
        <w:rPr>
          <w:rFonts w:ascii="Times New Roman" w:hAnsi="Times New Roman"/>
          <w:sz w:val="28"/>
          <w:szCs w:val="28"/>
        </w:rPr>
      </w:pPr>
    </w:p>
    <w:p w:rsidR="00126A7D" w:rsidRPr="00282D49" w:rsidRDefault="00126A7D" w:rsidP="005948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ВР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Г.Ю. Розенко</w:t>
      </w:r>
    </w:p>
    <w:p w:rsidR="00126A7D" w:rsidRPr="00282D49" w:rsidRDefault="00126A7D" w:rsidP="006B2E98">
      <w:pPr>
        <w:pStyle w:val="NoSpacing"/>
        <w:ind w:left="708" w:firstLine="708"/>
        <w:rPr>
          <w:rFonts w:ascii="Times New Roman" w:hAnsi="Times New Roman"/>
          <w:sz w:val="28"/>
          <w:szCs w:val="28"/>
        </w:rPr>
      </w:pPr>
    </w:p>
    <w:sectPr w:rsidR="00126A7D" w:rsidRPr="00282D49" w:rsidSect="00417421">
      <w:pgSz w:w="11906" w:h="16838"/>
      <w:pgMar w:top="539" w:right="1134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62052"/>
    <w:multiLevelType w:val="hybridMultilevel"/>
    <w:tmpl w:val="37EA8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A32EC0"/>
    <w:multiLevelType w:val="hybridMultilevel"/>
    <w:tmpl w:val="7ECCB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DA1"/>
    <w:rsid w:val="00010ED7"/>
    <w:rsid w:val="00126A7D"/>
    <w:rsid w:val="001D0F88"/>
    <w:rsid w:val="001D5A46"/>
    <w:rsid w:val="001F4B92"/>
    <w:rsid w:val="00282D49"/>
    <w:rsid w:val="002F7A5D"/>
    <w:rsid w:val="00300167"/>
    <w:rsid w:val="00333ECC"/>
    <w:rsid w:val="00382B97"/>
    <w:rsid w:val="003D41D3"/>
    <w:rsid w:val="00417421"/>
    <w:rsid w:val="00450288"/>
    <w:rsid w:val="004B3AA6"/>
    <w:rsid w:val="0051764A"/>
    <w:rsid w:val="005336A1"/>
    <w:rsid w:val="00542021"/>
    <w:rsid w:val="00594892"/>
    <w:rsid w:val="005B179A"/>
    <w:rsid w:val="00661E7A"/>
    <w:rsid w:val="0066491E"/>
    <w:rsid w:val="006B2E98"/>
    <w:rsid w:val="00701A00"/>
    <w:rsid w:val="00753D96"/>
    <w:rsid w:val="007E5F1E"/>
    <w:rsid w:val="007F0551"/>
    <w:rsid w:val="00865815"/>
    <w:rsid w:val="00876B45"/>
    <w:rsid w:val="008F1FD0"/>
    <w:rsid w:val="008F3DA1"/>
    <w:rsid w:val="009717E3"/>
    <w:rsid w:val="009D5667"/>
    <w:rsid w:val="00A64EAD"/>
    <w:rsid w:val="00B3756D"/>
    <w:rsid w:val="00B572FE"/>
    <w:rsid w:val="00C73F9B"/>
    <w:rsid w:val="00CC52B1"/>
    <w:rsid w:val="00CF0B49"/>
    <w:rsid w:val="00D46DE3"/>
    <w:rsid w:val="00D61165"/>
    <w:rsid w:val="00DA70FA"/>
    <w:rsid w:val="00DB5AB5"/>
    <w:rsid w:val="00DC336D"/>
    <w:rsid w:val="00DE04BB"/>
    <w:rsid w:val="00E104D6"/>
    <w:rsid w:val="00EA34C5"/>
    <w:rsid w:val="00EC1156"/>
    <w:rsid w:val="00F22F4D"/>
    <w:rsid w:val="00F37E7C"/>
    <w:rsid w:val="00F84425"/>
    <w:rsid w:val="00F92228"/>
    <w:rsid w:val="00FB3EE9"/>
    <w:rsid w:val="00FE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F3DA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B5A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6B2E98"/>
    <w:rPr>
      <w:rFonts w:eastAsia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6B2E98"/>
    <w:rPr>
      <w:rFonts w:eastAsia="Times New Roman"/>
      <w:sz w:val="22"/>
      <w:lang w:val="ru-RU" w:eastAsia="en-US"/>
    </w:rPr>
  </w:style>
  <w:style w:type="paragraph" w:styleId="NormalWeb">
    <w:name w:val="Normal (Web)"/>
    <w:basedOn w:val="Normal"/>
    <w:uiPriority w:val="99"/>
    <w:rsid w:val="006B2E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FE7419"/>
    <w:pPr>
      <w:ind w:left="720"/>
      <w:contextualSpacing/>
    </w:pPr>
  </w:style>
  <w:style w:type="character" w:customStyle="1" w:styleId="FontStyle20">
    <w:name w:val="Font Style20"/>
    <w:basedOn w:val="DefaultParagraphFont"/>
    <w:uiPriority w:val="99"/>
    <w:rsid w:val="009D566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567</Words>
  <Characters>3232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Гурьева Ирина Владимировна</dc:creator>
  <cp:keywords/>
  <dc:description/>
  <cp:lastModifiedBy>елена</cp:lastModifiedBy>
  <cp:revision>2</cp:revision>
  <cp:lastPrinted>2016-02-24T16:20:00Z</cp:lastPrinted>
  <dcterms:created xsi:type="dcterms:W3CDTF">2017-01-31T09:32:00Z</dcterms:created>
  <dcterms:modified xsi:type="dcterms:W3CDTF">2017-01-31T09:32:00Z</dcterms:modified>
</cp:coreProperties>
</file>